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D4" w:rsidRPr="006115E6" w:rsidRDefault="000305D4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ГЛАВА </w:t>
      </w:r>
    </w:p>
    <w:p w:rsidR="000305D4" w:rsidRPr="006115E6" w:rsidRDefault="000305D4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Сергиевск</w:t>
      </w:r>
    </w:p>
    <w:p w:rsidR="000305D4" w:rsidRPr="006115E6" w:rsidRDefault="000305D4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0305D4" w:rsidRPr="006115E6" w:rsidRDefault="000305D4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0305D4" w:rsidRPr="006115E6" w:rsidRDefault="000305D4" w:rsidP="00BD0614">
      <w:pPr>
        <w:spacing w:line="276" w:lineRule="auto"/>
        <w:rPr>
          <w:b/>
          <w:bCs/>
          <w:sz w:val="28"/>
          <w:szCs w:val="28"/>
        </w:rPr>
      </w:pPr>
    </w:p>
    <w:p w:rsidR="000305D4" w:rsidRPr="006115E6" w:rsidRDefault="000305D4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0305D4" w:rsidRPr="006115E6" w:rsidRDefault="000305D4" w:rsidP="00BD0614">
      <w:pPr>
        <w:spacing w:line="276" w:lineRule="auto"/>
        <w:jc w:val="center"/>
        <w:rPr>
          <w:sz w:val="28"/>
          <w:szCs w:val="28"/>
        </w:rPr>
      </w:pPr>
    </w:p>
    <w:p w:rsidR="000305D4" w:rsidRPr="006115E6" w:rsidRDefault="000305D4" w:rsidP="00BD0614">
      <w:pPr>
        <w:spacing w:line="276" w:lineRule="auto"/>
        <w:jc w:val="center"/>
        <w:rPr>
          <w:sz w:val="28"/>
          <w:szCs w:val="28"/>
        </w:rPr>
      </w:pPr>
      <w:r w:rsidRPr="006115E6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 xml:space="preserve">4» августа </w:t>
      </w:r>
      <w:r w:rsidRPr="006115E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6115E6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29</w:t>
      </w:r>
    </w:p>
    <w:p w:rsidR="000305D4" w:rsidRPr="006115E6" w:rsidRDefault="000305D4" w:rsidP="00BD0614">
      <w:pPr>
        <w:spacing w:line="276" w:lineRule="auto"/>
        <w:jc w:val="center"/>
        <w:rPr>
          <w:sz w:val="28"/>
          <w:szCs w:val="28"/>
        </w:rPr>
      </w:pPr>
    </w:p>
    <w:p w:rsidR="000305D4" w:rsidRDefault="000305D4" w:rsidP="000F0928">
      <w:pPr>
        <w:spacing w:line="276" w:lineRule="auto"/>
        <w:jc w:val="center"/>
        <w:rPr>
          <w:b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слушаний по </w:t>
      </w:r>
      <w:r w:rsidRPr="006115E6">
        <w:rPr>
          <w:b/>
          <w:spacing w:val="-6"/>
          <w:sz w:val="28"/>
          <w:szCs w:val="28"/>
        </w:rPr>
        <w:t xml:space="preserve">вопросу изменения вида  разрешенного использования земельного участка, расположенного по адресу: </w:t>
      </w:r>
      <w:r w:rsidRPr="006115E6">
        <w:rPr>
          <w:b/>
          <w:sz w:val="28"/>
          <w:szCs w:val="28"/>
        </w:rPr>
        <w:t xml:space="preserve">Самарская область, </w:t>
      </w:r>
      <w:r>
        <w:rPr>
          <w:b/>
          <w:sz w:val="28"/>
          <w:szCs w:val="28"/>
        </w:rPr>
        <w:t>муниципальный район Сергиевский</w:t>
      </w:r>
      <w:r w:rsidRPr="006115E6">
        <w:rPr>
          <w:b/>
          <w:sz w:val="28"/>
          <w:szCs w:val="28"/>
        </w:rPr>
        <w:t xml:space="preserve">, </w:t>
      </w:r>
    </w:p>
    <w:p w:rsidR="000305D4" w:rsidRPr="006115E6" w:rsidRDefault="000305D4" w:rsidP="000F0928">
      <w:pPr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с. Сергиевск, ул. К.Маркса, д.51, кв.1.</w:t>
      </w:r>
    </w:p>
    <w:p w:rsidR="000305D4" w:rsidRPr="006115E6" w:rsidRDefault="000305D4" w:rsidP="00BD0614">
      <w:pPr>
        <w:spacing w:line="276" w:lineRule="auto"/>
        <w:rPr>
          <w:sz w:val="28"/>
          <w:szCs w:val="28"/>
        </w:rPr>
      </w:pPr>
    </w:p>
    <w:p w:rsidR="000305D4" w:rsidRPr="006115E6" w:rsidRDefault="000305D4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>
        <w:rPr>
          <w:noProof/>
          <w:sz w:val="28"/>
          <w:szCs w:val="28"/>
        </w:rPr>
        <w:t xml:space="preserve">Сергиевск 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области, </w:t>
      </w:r>
      <w:r w:rsidRPr="006115E6">
        <w:rPr>
          <w:noProof/>
          <w:sz w:val="28"/>
          <w:szCs w:val="28"/>
        </w:rPr>
        <w:t>Порядком организации и проведения публичных слушаний в сфере градостроительной де</w:t>
      </w:r>
      <w:r>
        <w:rPr>
          <w:noProof/>
          <w:sz w:val="28"/>
          <w:szCs w:val="28"/>
        </w:rPr>
        <w:t>ятельности сельского поселения Сергиевск</w:t>
      </w:r>
      <w:r w:rsidRPr="006115E6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6115E6">
        <w:rPr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>
        <w:rPr>
          <w:noProof/>
          <w:sz w:val="28"/>
          <w:szCs w:val="28"/>
          <w:lang w:eastAsia="ar-SA"/>
        </w:rPr>
        <w:t xml:space="preserve">Сергиевск </w:t>
      </w:r>
      <w:r w:rsidRPr="006115E6">
        <w:rPr>
          <w:sz w:val="28"/>
          <w:szCs w:val="28"/>
          <w:lang w:eastAsia="ar-SA"/>
        </w:rPr>
        <w:t xml:space="preserve">муниципального района </w:t>
      </w:r>
      <w:r w:rsidRPr="006115E6">
        <w:rPr>
          <w:noProof/>
          <w:sz w:val="28"/>
          <w:szCs w:val="28"/>
          <w:lang w:eastAsia="ar-SA"/>
        </w:rPr>
        <w:t>Сергиевский</w:t>
      </w:r>
      <w:r w:rsidRPr="006115E6">
        <w:rPr>
          <w:sz w:val="28"/>
          <w:szCs w:val="28"/>
          <w:lang w:eastAsia="ar-SA"/>
        </w:rPr>
        <w:t xml:space="preserve"> Самарской области от </w:t>
      </w:r>
      <w:r>
        <w:rPr>
          <w:noProof/>
          <w:sz w:val="28"/>
          <w:szCs w:val="28"/>
          <w:lang w:eastAsia="ar-SA"/>
        </w:rPr>
        <w:t xml:space="preserve">20.12.2012 </w:t>
      </w:r>
      <w:r w:rsidRPr="006115E6">
        <w:rPr>
          <w:noProof/>
          <w:sz w:val="28"/>
          <w:szCs w:val="28"/>
          <w:lang w:eastAsia="ar-SA"/>
        </w:rPr>
        <w:t xml:space="preserve">года № </w:t>
      </w:r>
      <w:r>
        <w:rPr>
          <w:noProof/>
          <w:sz w:val="28"/>
          <w:szCs w:val="28"/>
          <w:lang w:eastAsia="ar-SA"/>
        </w:rPr>
        <w:t>22</w:t>
      </w:r>
      <w:r w:rsidRPr="006115E6">
        <w:rPr>
          <w:sz w:val="28"/>
          <w:szCs w:val="28"/>
        </w:rPr>
        <w:t>,</w:t>
      </w:r>
    </w:p>
    <w:p w:rsidR="000305D4" w:rsidRPr="006115E6" w:rsidRDefault="000305D4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0305D4" w:rsidRPr="006115E6" w:rsidRDefault="000305D4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6115E6">
        <w:rPr>
          <w:spacing w:val="-6"/>
          <w:sz w:val="28"/>
          <w:szCs w:val="28"/>
        </w:rPr>
        <w:t>ПОСТАНОВЛЯЮ:</w:t>
      </w:r>
    </w:p>
    <w:p w:rsidR="000305D4" w:rsidRPr="006115E6" w:rsidRDefault="000305D4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0305D4" w:rsidRPr="006115E6" w:rsidRDefault="000305D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1. Провести на территории </w:t>
      </w:r>
      <w:r w:rsidRPr="00ED6926">
        <w:rPr>
          <w:sz w:val="28"/>
          <w:szCs w:val="28"/>
        </w:rPr>
        <w:t>села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Сергиевск</w:t>
      </w:r>
      <w:r w:rsidRPr="006115E6">
        <w:rPr>
          <w:sz w:val="28"/>
          <w:szCs w:val="28"/>
        </w:rPr>
        <w:t xml:space="preserve"> 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публичные слушания </w:t>
      </w:r>
      <w:r w:rsidRPr="006115E6">
        <w:rPr>
          <w:spacing w:val="-6"/>
          <w:sz w:val="28"/>
          <w:szCs w:val="28"/>
        </w:rPr>
        <w:t xml:space="preserve">по вопросу изменения вида разрешенного использования земельного участка, расположенного по адресу: </w:t>
      </w:r>
      <w:r w:rsidRPr="006115E6">
        <w:rPr>
          <w:sz w:val="28"/>
          <w:szCs w:val="28"/>
        </w:rPr>
        <w:t xml:space="preserve">Самарская область, </w:t>
      </w:r>
      <w:r>
        <w:rPr>
          <w:sz w:val="28"/>
          <w:szCs w:val="28"/>
        </w:rPr>
        <w:t>муниципальный район Сергиевский</w:t>
      </w:r>
      <w:r w:rsidRPr="006115E6">
        <w:rPr>
          <w:sz w:val="28"/>
          <w:szCs w:val="28"/>
        </w:rPr>
        <w:t xml:space="preserve">, </w:t>
      </w:r>
      <w:r w:rsidRPr="00B44C6F">
        <w:rPr>
          <w:sz w:val="28"/>
          <w:szCs w:val="28"/>
        </w:rPr>
        <w:t xml:space="preserve">с. Сергиевск, ул. </w:t>
      </w:r>
      <w:r>
        <w:rPr>
          <w:sz w:val="28"/>
          <w:szCs w:val="28"/>
        </w:rPr>
        <w:t>К.Маркса</w:t>
      </w:r>
      <w:r w:rsidRPr="00B44C6F">
        <w:rPr>
          <w:sz w:val="28"/>
          <w:szCs w:val="28"/>
        </w:rPr>
        <w:t xml:space="preserve">, </w:t>
      </w:r>
      <w:r>
        <w:rPr>
          <w:sz w:val="28"/>
          <w:szCs w:val="28"/>
        </w:rPr>
        <w:t>д.51, кв.1</w:t>
      </w:r>
      <w:r w:rsidRPr="006115E6">
        <w:rPr>
          <w:sz w:val="28"/>
          <w:szCs w:val="28"/>
        </w:rPr>
        <w:t xml:space="preserve"> (далее – </w:t>
      </w:r>
      <w:r w:rsidRPr="006115E6">
        <w:rPr>
          <w:spacing w:val="-6"/>
          <w:sz w:val="28"/>
          <w:szCs w:val="28"/>
        </w:rPr>
        <w:t>изменение вида разрешенного использования земельного участка</w:t>
      </w:r>
      <w:r w:rsidRPr="006115E6">
        <w:rPr>
          <w:sz w:val="28"/>
          <w:szCs w:val="28"/>
        </w:rPr>
        <w:t>).</w:t>
      </w:r>
    </w:p>
    <w:p w:rsidR="000305D4" w:rsidRPr="006115E6" w:rsidRDefault="000305D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2. Срок проведения публичных слушаний по </w:t>
      </w:r>
      <w:r w:rsidRPr="006115E6">
        <w:rPr>
          <w:spacing w:val="-6"/>
          <w:sz w:val="28"/>
          <w:szCs w:val="28"/>
        </w:rPr>
        <w:t xml:space="preserve"> изменению вида разрешенного использования земельного участка</w:t>
      </w:r>
      <w:r w:rsidRPr="006115E6">
        <w:rPr>
          <w:sz w:val="28"/>
          <w:szCs w:val="28"/>
        </w:rPr>
        <w:t xml:space="preserve"> - </w:t>
      </w:r>
      <w:r w:rsidRPr="006115E6">
        <w:rPr>
          <w:sz w:val="28"/>
          <w:szCs w:val="28"/>
          <w:lang w:eastAsia="ar-SA"/>
        </w:rPr>
        <w:t xml:space="preserve">с </w:t>
      </w:r>
      <w:r w:rsidRPr="00ED6926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>4</w:t>
      </w:r>
      <w:r w:rsidRPr="00ED6926">
        <w:rPr>
          <w:sz w:val="28"/>
          <w:szCs w:val="28"/>
          <w:lang w:eastAsia="ar-SA"/>
        </w:rPr>
        <w:t xml:space="preserve">.08.2014 года по </w:t>
      </w:r>
      <w:r>
        <w:rPr>
          <w:sz w:val="28"/>
          <w:szCs w:val="28"/>
          <w:lang w:eastAsia="ar-SA"/>
        </w:rPr>
        <w:t>25</w:t>
      </w:r>
      <w:r w:rsidRPr="00ED6926">
        <w:rPr>
          <w:sz w:val="28"/>
          <w:szCs w:val="28"/>
          <w:lang w:eastAsia="ar-SA"/>
        </w:rPr>
        <w:t>.08.2014</w:t>
      </w:r>
      <w:r>
        <w:rPr>
          <w:sz w:val="28"/>
          <w:szCs w:val="28"/>
          <w:lang w:eastAsia="ar-SA"/>
        </w:rPr>
        <w:t xml:space="preserve"> года</w:t>
      </w:r>
      <w:r w:rsidRPr="000900F4">
        <w:rPr>
          <w:sz w:val="28"/>
          <w:szCs w:val="28"/>
        </w:rPr>
        <w:t>.</w:t>
      </w:r>
    </w:p>
    <w:p w:rsidR="000305D4" w:rsidRPr="006115E6" w:rsidRDefault="000305D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0305D4" w:rsidRPr="006115E6" w:rsidRDefault="000305D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на территории  сельского поселения </w:t>
      </w:r>
      <w:r>
        <w:rPr>
          <w:sz w:val="28"/>
          <w:szCs w:val="28"/>
        </w:rPr>
        <w:t>Сергиевск</w:t>
      </w:r>
      <w:r w:rsidRPr="006115E6">
        <w:rPr>
          <w:sz w:val="28"/>
          <w:szCs w:val="28"/>
        </w:rPr>
        <w:t xml:space="preserve"> 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(далее Комиссия).</w:t>
      </w:r>
    </w:p>
    <w:p w:rsidR="000305D4" w:rsidRPr="006115E6" w:rsidRDefault="000305D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5. Представление участниками публичных слушаний предложений и замечаний по </w:t>
      </w:r>
      <w:r w:rsidRPr="006115E6">
        <w:rPr>
          <w:spacing w:val="-6"/>
          <w:sz w:val="28"/>
          <w:szCs w:val="28"/>
        </w:rPr>
        <w:t>изменению вида разрешенного использования земельного участка</w:t>
      </w:r>
      <w:r w:rsidRPr="006115E6">
        <w:rPr>
          <w:sz w:val="28"/>
          <w:szCs w:val="28"/>
        </w:rPr>
        <w:t xml:space="preserve">, а также их учет осуществляется в соответствии с </w:t>
      </w:r>
      <w:r w:rsidRPr="006115E6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>
        <w:rPr>
          <w:noProof/>
          <w:sz w:val="28"/>
          <w:szCs w:val="28"/>
        </w:rPr>
        <w:t>Сергиевск</w:t>
      </w:r>
      <w:r w:rsidRPr="006115E6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6115E6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>
        <w:rPr>
          <w:noProof/>
          <w:sz w:val="28"/>
          <w:szCs w:val="28"/>
        </w:rPr>
        <w:t xml:space="preserve">Сергиевск 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от </w:t>
      </w:r>
      <w:r>
        <w:rPr>
          <w:noProof/>
          <w:sz w:val="28"/>
          <w:szCs w:val="28"/>
        </w:rPr>
        <w:t>20.12.</w:t>
      </w:r>
      <w:r w:rsidRPr="006115E6">
        <w:rPr>
          <w:noProof/>
          <w:sz w:val="28"/>
          <w:szCs w:val="28"/>
        </w:rPr>
        <w:t>2012 года №</w:t>
      </w:r>
      <w:r>
        <w:rPr>
          <w:noProof/>
          <w:sz w:val="28"/>
          <w:szCs w:val="28"/>
        </w:rPr>
        <w:t xml:space="preserve">22 </w:t>
      </w:r>
      <w:r w:rsidRPr="00ED6926">
        <w:rPr>
          <w:noProof/>
          <w:sz w:val="28"/>
          <w:szCs w:val="28"/>
        </w:rPr>
        <w:t>(в ред. с изменениями, принятыми решением собрания представителей сельского поселения Сергиевск муниципального района Сергиевский №10 от 3.06.2013г.)</w:t>
      </w:r>
      <w:bookmarkStart w:id="0" w:name="_GoBack"/>
      <w:bookmarkEnd w:id="0"/>
      <w:r w:rsidRPr="00ED6926">
        <w:rPr>
          <w:sz w:val="28"/>
          <w:szCs w:val="28"/>
        </w:rPr>
        <w:t>.</w:t>
      </w:r>
    </w:p>
    <w:p w:rsidR="000305D4" w:rsidRPr="006115E6" w:rsidRDefault="000305D4" w:rsidP="00BD0614">
      <w:pPr>
        <w:pStyle w:val="ListParagraph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5E6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</w:t>
      </w:r>
      <w:r w:rsidRPr="00ED6926">
        <w:rPr>
          <w:rFonts w:ascii="Times New Roman" w:hAnsi="Times New Roman"/>
          <w:sz w:val="28"/>
          <w:szCs w:val="28"/>
        </w:rPr>
        <w:t>в селе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Сергиевск </w:t>
      </w:r>
      <w:r w:rsidRPr="006115E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115E6">
        <w:rPr>
          <w:rFonts w:ascii="Times New Roman" w:hAnsi="Times New Roman"/>
          <w:noProof/>
          <w:sz w:val="28"/>
          <w:szCs w:val="28"/>
        </w:rPr>
        <w:t>Сергиевский</w:t>
      </w:r>
      <w:r w:rsidRPr="006115E6">
        <w:rPr>
          <w:rFonts w:ascii="Times New Roman" w:hAnsi="Times New Roman"/>
          <w:sz w:val="28"/>
          <w:szCs w:val="28"/>
        </w:rPr>
        <w:t xml:space="preserve"> Самарской области: </w:t>
      </w:r>
      <w:r>
        <w:rPr>
          <w:rFonts w:ascii="Times New Roman" w:hAnsi="Times New Roman"/>
          <w:sz w:val="28"/>
          <w:szCs w:val="28"/>
        </w:rPr>
        <w:t>446540, Самарская область, муниципальный район Сергиевский, с.Сергиевск, ул.Гарина-Михайловского, д.27.</w:t>
      </w:r>
    </w:p>
    <w:p w:rsidR="000305D4" w:rsidRPr="006115E6" w:rsidRDefault="000305D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7. Провести мероприяти</w:t>
      </w:r>
      <w:r>
        <w:rPr>
          <w:sz w:val="28"/>
          <w:szCs w:val="28"/>
        </w:rPr>
        <w:t>е</w:t>
      </w:r>
      <w:r w:rsidRPr="006115E6">
        <w:rPr>
          <w:sz w:val="28"/>
          <w:szCs w:val="28"/>
        </w:rPr>
        <w:t xml:space="preserve"> по информированию жителей поселения по вопросу публичных слушаний  в селе </w:t>
      </w:r>
      <w:r>
        <w:rPr>
          <w:sz w:val="28"/>
          <w:szCs w:val="28"/>
        </w:rPr>
        <w:t>Сергиевск</w:t>
      </w:r>
      <w:r w:rsidRPr="006115E6">
        <w:rPr>
          <w:sz w:val="28"/>
          <w:szCs w:val="28"/>
        </w:rPr>
        <w:t xml:space="preserve"> </w:t>
      </w:r>
      <w:r w:rsidRPr="00ED6926">
        <w:rPr>
          <w:sz w:val="28"/>
          <w:szCs w:val="28"/>
        </w:rPr>
        <w:t xml:space="preserve">– </w:t>
      </w:r>
      <w:r>
        <w:rPr>
          <w:sz w:val="28"/>
          <w:szCs w:val="28"/>
        </w:rPr>
        <w:t>11</w:t>
      </w:r>
      <w:r w:rsidRPr="00ED6926">
        <w:rPr>
          <w:sz w:val="28"/>
          <w:szCs w:val="28"/>
        </w:rPr>
        <w:t>.08.2014 года</w:t>
      </w:r>
      <w:r w:rsidRPr="006115E6">
        <w:rPr>
          <w:sz w:val="28"/>
          <w:szCs w:val="28"/>
        </w:rPr>
        <w:t xml:space="preserve"> в 18:00, по адресу: </w:t>
      </w:r>
      <w:r>
        <w:rPr>
          <w:sz w:val="28"/>
          <w:szCs w:val="28"/>
        </w:rPr>
        <w:t>446540, Самарская область, муниципальный район Сергиевский, с.Сергиевск, ул.Гарина-Михайловского, д.27.</w:t>
      </w:r>
    </w:p>
    <w:p w:rsidR="000305D4" w:rsidRPr="006115E6" w:rsidRDefault="000305D4" w:rsidP="00BD0614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           8. Прием замечаний и предложений по </w:t>
      </w:r>
      <w:r w:rsidRPr="006115E6">
        <w:rPr>
          <w:spacing w:val="-6"/>
          <w:sz w:val="28"/>
          <w:szCs w:val="28"/>
        </w:rPr>
        <w:t>изменению вида разрешенного использования земельного участка</w:t>
      </w:r>
      <w:r w:rsidRPr="006115E6">
        <w:rPr>
          <w:sz w:val="28"/>
          <w:szCs w:val="28"/>
        </w:rPr>
        <w:t xml:space="preserve"> 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0305D4" w:rsidRPr="006115E6" w:rsidRDefault="000305D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</w:t>
      </w:r>
      <w:r w:rsidRPr="006115E6">
        <w:rPr>
          <w:spacing w:val="-6"/>
          <w:sz w:val="28"/>
          <w:szCs w:val="28"/>
        </w:rPr>
        <w:t>по изменению вида разрешенного использования земельного участка</w:t>
      </w:r>
      <w:r w:rsidRPr="006115E6">
        <w:rPr>
          <w:sz w:val="28"/>
          <w:szCs w:val="28"/>
        </w:rPr>
        <w:t xml:space="preserve"> прекращается </w:t>
      </w:r>
      <w:r w:rsidRPr="00224F0B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>8</w:t>
      </w:r>
      <w:r w:rsidRPr="00224F0B">
        <w:rPr>
          <w:noProof/>
          <w:sz w:val="28"/>
          <w:szCs w:val="28"/>
        </w:rPr>
        <w:t>.08.2014 года.</w:t>
      </w:r>
    </w:p>
    <w:p w:rsidR="000305D4" w:rsidRPr="006115E6" w:rsidRDefault="000305D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10.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</w:t>
      </w:r>
      <w:r w:rsidRPr="006115E6">
        <w:rPr>
          <w:noProof/>
          <w:sz w:val="28"/>
          <w:szCs w:val="28"/>
        </w:rPr>
        <w:t xml:space="preserve">ведущего специалиста Администрации сельского поселения </w:t>
      </w:r>
      <w:r>
        <w:rPr>
          <w:noProof/>
          <w:sz w:val="28"/>
          <w:szCs w:val="28"/>
        </w:rPr>
        <w:t>Сергиевск Кувитанову Ирину Вадимовну</w:t>
      </w:r>
      <w:r w:rsidRPr="006115E6">
        <w:rPr>
          <w:sz w:val="28"/>
          <w:szCs w:val="28"/>
        </w:rPr>
        <w:t>.</w:t>
      </w:r>
    </w:p>
    <w:p w:rsidR="000305D4" w:rsidRPr="006115E6" w:rsidRDefault="000305D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11. Опубликовать настоящее постановление в газете </w:t>
      </w:r>
      <w:r w:rsidRPr="00224F0B">
        <w:rPr>
          <w:sz w:val="28"/>
          <w:szCs w:val="28"/>
        </w:rPr>
        <w:t>«</w:t>
      </w:r>
      <w:r w:rsidRPr="00224F0B">
        <w:rPr>
          <w:noProof/>
          <w:sz w:val="28"/>
          <w:szCs w:val="28"/>
        </w:rPr>
        <w:t>Сергиевский</w:t>
      </w:r>
      <w:r>
        <w:rPr>
          <w:noProof/>
          <w:sz w:val="28"/>
          <w:szCs w:val="28"/>
        </w:rPr>
        <w:t xml:space="preserve"> </w:t>
      </w:r>
      <w:r w:rsidRPr="00224F0B">
        <w:rPr>
          <w:noProof/>
          <w:sz w:val="28"/>
          <w:szCs w:val="28"/>
        </w:rPr>
        <w:t>вестник</w:t>
      </w:r>
      <w:r w:rsidRPr="00224F0B">
        <w:rPr>
          <w:sz w:val="28"/>
          <w:szCs w:val="28"/>
        </w:rPr>
        <w:t>».</w:t>
      </w:r>
    </w:p>
    <w:p w:rsidR="000305D4" w:rsidRPr="006115E6" w:rsidRDefault="000305D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115E6">
        <w:rPr>
          <w:sz w:val="28"/>
          <w:szCs w:val="28"/>
        </w:rPr>
        <w:t xml:space="preserve">. Комиссии в целях заблаговременного ознакомления жителей поселения и иных заинтересованных лиц с </w:t>
      </w:r>
      <w:r w:rsidRPr="006115E6">
        <w:rPr>
          <w:spacing w:val="-6"/>
          <w:sz w:val="28"/>
          <w:szCs w:val="28"/>
        </w:rPr>
        <w:t>изменение</w:t>
      </w:r>
      <w:r>
        <w:rPr>
          <w:spacing w:val="-6"/>
          <w:sz w:val="28"/>
          <w:szCs w:val="28"/>
        </w:rPr>
        <w:t>м</w:t>
      </w:r>
      <w:r w:rsidRPr="006115E6">
        <w:rPr>
          <w:spacing w:val="-6"/>
          <w:sz w:val="28"/>
          <w:szCs w:val="28"/>
        </w:rPr>
        <w:t xml:space="preserve"> вида разрешенного использования земельного участка</w:t>
      </w:r>
      <w:r w:rsidRPr="006115E6">
        <w:rPr>
          <w:sz w:val="28"/>
          <w:szCs w:val="28"/>
        </w:rPr>
        <w:t xml:space="preserve"> обеспечить:</w:t>
      </w:r>
    </w:p>
    <w:tbl>
      <w:tblPr>
        <w:tblW w:w="0" w:type="auto"/>
        <w:tblInd w:w="-72" w:type="dxa"/>
        <w:tblLook w:val="00A0"/>
      </w:tblPr>
      <w:tblGrid>
        <w:gridCol w:w="10386"/>
      </w:tblGrid>
      <w:tr w:rsidR="000305D4" w:rsidTr="00BD0614">
        <w:trPr>
          <w:trHeight w:val="80"/>
        </w:trPr>
        <w:tc>
          <w:tcPr>
            <w:tcW w:w="10386" w:type="dxa"/>
          </w:tcPr>
          <w:p w:rsidR="000305D4" w:rsidRPr="003D67F7" w:rsidRDefault="000305D4" w:rsidP="000F0928">
            <w:pPr>
              <w:spacing w:line="276" w:lineRule="auto"/>
              <w:ind w:left="180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размещение проекта постановления Администрации «</w:t>
            </w:r>
            <w:r w:rsidRPr="003D67F7">
              <w:rPr>
                <w:color w:val="000000"/>
                <w:spacing w:val="-6"/>
                <w:sz w:val="28"/>
                <w:szCs w:val="28"/>
              </w:rPr>
              <w:t xml:space="preserve">Об изменении вида разрешенного использования земельного участка, расположенного по адресу: </w:t>
            </w:r>
            <w:r w:rsidRPr="003D67F7">
              <w:rPr>
                <w:sz w:val="28"/>
                <w:szCs w:val="28"/>
              </w:rPr>
              <w:t xml:space="preserve">Самарская область, муниципальный район Сергиевский, </w:t>
            </w:r>
            <w:r w:rsidRPr="00B44C6F">
              <w:rPr>
                <w:sz w:val="28"/>
                <w:szCs w:val="28"/>
              </w:rPr>
              <w:t xml:space="preserve">с. Сергиевск, ул. </w:t>
            </w:r>
            <w:r>
              <w:rPr>
                <w:sz w:val="28"/>
                <w:szCs w:val="28"/>
              </w:rPr>
              <w:t>К.Маркса</w:t>
            </w:r>
            <w:r w:rsidRPr="00B44C6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д.51, кв.1</w:t>
            </w:r>
            <w:r w:rsidRPr="003D67F7">
              <w:rPr>
                <w:color w:val="000000"/>
                <w:spacing w:val="-6"/>
                <w:sz w:val="28"/>
                <w:szCs w:val="28"/>
              </w:rPr>
              <w:t>»</w:t>
            </w:r>
          </w:p>
        </w:tc>
      </w:tr>
    </w:tbl>
    <w:p w:rsidR="000305D4" w:rsidRPr="006115E6" w:rsidRDefault="000305D4" w:rsidP="00BD06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115E6">
        <w:rPr>
          <w:sz w:val="28"/>
          <w:szCs w:val="28"/>
        </w:rPr>
        <w:t xml:space="preserve">а официальном сайте </w:t>
      </w:r>
      <w:r w:rsidRPr="006115E6">
        <w:rPr>
          <w:noProof/>
          <w:sz w:val="28"/>
          <w:szCs w:val="28"/>
        </w:rPr>
        <w:t>Администрации муниципального района Сергиевский</w:t>
      </w:r>
      <w:r w:rsidRPr="006115E6">
        <w:rPr>
          <w:sz w:val="28"/>
          <w:szCs w:val="28"/>
        </w:rPr>
        <w:t xml:space="preserve"> в информационно-телекоммуникационной сети «Интернет</w:t>
      </w:r>
      <w:r w:rsidRPr="000900F4">
        <w:rPr>
          <w:sz w:val="28"/>
          <w:szCs w:val="28"/>
        </w:rPr>
        <w:t>» - http://</w:t>
      </w:r>
      <w:r w:rsidRPr="000900F4">
        <w:rPr>
          <w:noProof/>
          <w:sz w:val="28"/>
          <w:szCs w:val="28"/>
        </w:rPr>
        <w:t>www.sergievsk.ru</w:t>
      </w:r>
      <w:r w:rsidRPr="000900F4">
        <w:rPr>
          <w:sz w:val="28"/>
          <w:szCs w:val="28"/>
        </w:rPr>
        <w:t>.</w:t>
      </w:r>
    </w:p>
    <w:p w:rsidR="000305D4" w:rsidRPr="006115E6" w:rsidRDefault="000305D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115E6">
        <w:rPr>
          <w:sz w:val="28"/>
          <w:szCs w:val="28"/>
        </w:rPr>
        <w:t>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0305D4" w:rsidRPr="006115E6" w:rsidRDefault="000305D4" w:rsidP="00BD0614">
      <w:pPr>
        <w:spacing w:line="276" w:lineRule="auto"/>
        <w:jc w:val="both"/>
        <w:rPr>
          <w:sz w:val="28"/>
          <w:szCs w:val="28"/>
        </w:rPr>
      </w:pPr>
    </w:p>
    <w:p w:rsidR="000305D4" w:rsidRPr="006115E6" w:rsidRDefault="000305D4" w:rsidP="00BD0614">
      <w:pPr>
        <w:spacing w:line="276" w:lineRule="auto"/>
        <w:jc w:val="both"/>
        <w:rPr>
          <w:sz w:val="28"/>
          <w:szCs w:val="28"/>
        </w:rPr>
      </w:pPr>
    </w:p>
    <w:p w:rsidR="000305D4" w:rsidRPr="006115E6" w:rsidRDefault="000305D4" w:rsidP="00BD0614">
      <w:pPr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Сергиевск</w:t>
      </w:r>
    </w:p>
    <w:p w:rsidR="000305D4" w:rsidRPr="006115E6" w:rsidRDefault="000305D4" w:rsidP="00BD0614">
      <w:pPr>
        <w:spacing w:line="276" w:lineRule="auto"/>
        <w:jc w:val="both"/>
        <w:rPr>
          <w:spacing w:val="-6"/>
          <w:sz w:val="28"/>
          <w:szCs w:val="28"/>
        </w:rPr>
      </w:pPr>
      <w:r w:rsidRPr="006115E6">
        <w:rPr>
          <w:sz w:val="28"/>
          <w:szCs w:val="28"/>
        </w:rPr>
        <w:t>муниципального района Сергиевский</w:t>
      </w:r>
      <w:r w:rsidRPr="006115E6">
        <w:rPr>
          <w:sz w:val="28"/>
          <w:szCs w:val="28"/>
        </w:rPr>
        <w:tab/>
      </w:r>
      <w:r w:rsidRPr="006115E6">
        <w:rPr>
          <w:sz w:val="28"/>
          <w:szCs w:val="28"/>
        </w:rPr>
        <w:tab/>
      </w:r>
      <w:r w:rsidRPr="006115E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Н.А. Пышкин</w:t>
      </w:r>
    </w:p>
    <w:p w:rsidR="000305D4" w:rsidRPr="006115E6" w:rsidRDefault="000305D4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0305D4" w:rsidRPr="006115E6" w:rsidRDefault="000305D4" w:rsidP="00BD061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305D4" w:rsidRPr="006115E6" w:rsidRDefault="000305D4" w:rsidP="00BD0614">
      <w:pPr>
        <w:spacing w:line="276" w:lineRule="auto"/>
        <w:rPr>
          <w:sz w:val="28"/>
          <w:szCs w:val="28"/>
        </w:rPr>
      </w:pPr>
    </w:p>
    <w:p w:rsidR="000305D4" w:rsidRDefault="000305D4"/>
    <w:sectPr w:rsidR="000305D4" w:rsidSect="00BD0614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453"/>
    <w:rsid w:val="0002445B"/>
    <w:rsid w:val="000305D4"/>
    <w:rsid w:val="00037C72"/>
    <w:rsid w:val="0006787F"/>
    <w:rsid w:val="000900F4"/>
    <w:rsid w:val="000C6A92"/>
    <w:rsid w:val="000F0928"/>
    <w:rsid w:val="00120506"/>
    <w:rsid w:val="001440B3"/>
    <w:rsid w:val="00145B6C"/>
    <w:rsid w:val="00155D53"/>
    <w:rsid w:val="0019067C"/>
    <w:rsid w:val="0019756C"/>
    <w:rsid w:val="001D16BC"/>
    <w:rsid w:val="001F5AFD"/>
    <w:rsid w:val="00206065"/>
    <w:rsid w:val="0021178B"/>
    <w:rsid w:val="00224F0B"/>
    <w:rsid w:val="00235E3C"/>
    <w:rsid w:val="00244BB0"/>
    <w:rsid w:val="00272B2C"/>
    <w:rsid w:val="00275F00"/>
    <w:rsid w:val="00292164"/>
    <w:rsid w:val="00292FCA"/>
    <w:rsid w:val="002E5B7C"/>
    <w:rsid w:val="002F4E41"/>
    <w:rsid w:val="00313D15"/>
    <w:rsid w:val="003143D1"/>
    <w:rsid w:val="00357CAB"/>
    <w:rsid w:val="00375B3A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302B9"/>
    <w:rsid w:val="00431628"/>
    <w:rsid w:val="00462205"/>
    <w:rsid w:val="00470453"/>
    <w:rsid w:val="0049089F"/>
    <w:rsid w:val="004C26DE"/>
    <w:rsid w:val="004E19EA"/>
    <w:rsid w:val="00506CAE"/>
    <w:rsid w:val="00512A4D"/>
    <w:rsid w:val="00523E9B"/>
    <w:rsid w:val="00526A2D"/>
    <w:rsid w:val="00531E5D"/>
    <w:rsid w:val="00584231"/>
    <w:rsid w:val="005A479E"/>
    <w:rsid w:val="005B1F15"/>
    <w:rsid w:val="005B3760"/>
    <w:rsid w:val="005D524F"/>
    <w:rsid w:val="005F1412"/>
    <w:rsid w:val="005F3943"/>
    <w:rsid w:val="005F4B90"/>
    <w:rsid w:val="006115E6"/>
    <w:rsid w:val="0067083D"/>
    <w:rsid w:val="00677678"/>
    <w:rsid w:val="006B701F"/>
    <w:rsid w:val="00735650"/>
    <w:rsid w:val="007B1D3B"/>
    <w:rsid w:val="007C3C39"/>
    <w:rsid w:val="007F14A7"/>
    <w:rsid w:val="00801C45"/>
    <w:rsid w:val="00815B72"/>
    <w:rsid w:val="00852BAE"/>
    <w:rsid w:val="008B06BF"/>
    <w:rsid w:val="008C2A18"/>
    <w:rsid w:val="008E7A8F"/>
    <w:rsid w:val="009306BE"/>
    <w:rsid w:val="00970D46"/>
    <w:rsid w:val="009A7744"/>
    <w:rsid w:val="009C308D"/>
    <w:rsid w:val="009D53AD"/>
    <w:rsid w:val="00A02888"/>
    <w:rsid w:val="00A47B49"/>
    <w:rsid w:val="00A53624"/>
    <w:rsid w:val="00AA5F6B"/>
    <w:rsid w:val="00AF675C"/>
    <w:rsid w:val="00B12EFF"/>
    <w:rsid w:val="00B44C6F"/>
    <w:rsid w:val="00B477B0"/>
    <w:rsid w:val="00B75C3D"/>
    <w:rsid w:val="00B769F3"/>
    <w:rsid w:val="00B93308"/>
    <w:rsid w:val="00BA3FE2"/>
    <w:rsid w:val="00BC1491"/>
    <w:rsid w:val="00BC66CC"/>
    <w:rsid w:val="00BD0614"/>
    <w:rsid w:val="00BD7232"/>
    <w:rsid w:val="00BE5F6D"/>
    <w:rsid w:val="00BF247B"/>
    <w:rsid w:val="00BF6A4C"/>
    <w:rsid w:val="00C42A7A"/>
    <w:rsid w:val="00C70BC1"/>
    <w:rsid w:val="00C719F7"/>
    <w:rsid w:val="00C86631"/>
    <w:rsid w:val="00CD59E6"/>
    <w:rsid w:val="00CF0DA9"/>
    <w:rsid w:val="00D30333"/>
    <w:rsid w:val="00D63010"/>
    <w:rsid w:val="00D97552"/>
    <w:rsid w:val="00DA49FA"/>
    <w:rsid w:val="00DC04B9"/>
    <w:rsid w:val="00DC07BE"/>
    <w:rsid w:val="00DE4609"/>
    <w:rsid w:val="00EA61A0"/>
    <w:rsid w:val="00ED6926"/>
    <w:rsid w:val="00EE527E"/>
    <w:rsid w:val="00EF613D"/>
    <w:rsid w:val="00F23453"/>
    <w:rsid w:val="00FB1791"/>
    <w:rsid w:val="00FB41DB"/>
    <w:rsid w:val="00FD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807</Words>
  <Characters>4604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</dc:title>
  <dc:subject/>
  <dc:creator>User</dc:creator>
  <cp:keywords/>
  <dc:description/>
  <cp:lastModifiedBy>user</cp:lastModifiedBy>
  <cp:revision>3</cp:revision>
  <cp:lastPrinted>2014-07-31T07:19:00Z</cp:lastPrinted>
  <dcterms:created xsi:type="dcterms:W3CDTF">2014-08-01T05:20:00Z</dcterms:created>
  <dcterms:modified xsi:type="dcterms:W3CDTF">2014-08-01T05:53:00Z</dcterms:modified>
</cp:coreProperties>
</file>